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B6" w:rsidRDefault="002F05B6" w:rsidP="004D469E">
      <w:pPr>
        <w:rPr>
          <w:u w:val="single"/>
        </w:rPr>
      </w:pPr>
    </w:p>
    <w:p w:rsidR="002F05B6" w:rsidRPr="002F05B6" w:rsidRDefault="002F05B6" w:rsidP="002F05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84"/>
          <w:szCs w:val="84"/>
          <w:lang w:eastAsia="en-GB" w:bidi="x-none"/>
        </w:rPr>
      </w:pPr>
      <w:r w:rsidRPr="002F05B6">
        <w:rPr>
          <w:rFonts w:ascii="Arial Rounded MT Bold" w:eastAsia="ヒラギノ角ゴ Pro W3" w:hAnsi="Arial Rounded MT Bold" w:cs="Times New Roman"/>
          <w:color w:val="000000"/>
          <w:sz w:val="84"/>
          <w:szCs w:val="84"/>
          <w:lang w:val="en-US" w:eastAsia="en-GB"/>
        </w:rPr>
        <w:t xml:space="preserve">UNIVERSAL CREDIT </w:t>
      </w:r>
    </w:p>
    <w:p w:rsidR="002F05B6" w:rsidRPr="002F05B6" w:rsidRDefault="002F05B6" w:rsidP="004D469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What to ask. </w:t>
      </w:r>
    </w:p>
    <w:p w:rsidR="00BB02F2" w:rsidRPr="002F05B6" w:rsidRDefault="002F05B6" w:rsidP="004D469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Deciding if the person should claim </w:t>
      </w:r>
      <w:r w:rsidR="008E4F42" w:rsidRPr="002F05B6">
        <w:rPr>
          <w:rFonts w:ascii="Arial" w:hAnsi="Arial" w:cs="Arial"/>
          <w:sz w:val="24"/>
          <w:szCs w:val="24"/>
          <w:u w:val="single"/>
        </w:rPr>
        <w:t>U</w:t>
      </w:r>
      <w:r>
        <w:rPr>
          <w:rFonts w:ascii="Arial" w:hAnsi="Arial" w:cs="Arial"/>
          <w:sz w:val="24"/>
          <w:szCs w:val="24"/>
          <w:u w:val="single"/>
        </w:rPr>
        <w:t xml:space="preserve">niversal </w:t>
      </w:r>
      <w:r w:rsidR="008E4F42" w:rsidRPr="002F05B6">
        <w:rPr>
          <w:rFonts w:ascii="Arial" w:hAnsi="Arial" w:cs="Arial"/>
          <w:sz w:val="24"/>
          <w:szCs w:val="24"/>
          <w:u w:val="single"/>
        </w:rPr>
        <w:t>C</w:t>
      </w:r>
      <w:r>
        <w:rPr>
          <w:rFonts w:ascii="Arial" w:hAnsi="Arial" w:cs="Arial"/>
          <w:sz w:val="24"/>
          <w:szCs w:val="24"/>
          <w:u w:val="single"/>
        </w:rPr>
        <w:t>redit (UC)</w:t>
      </w:r>
      <w:r w:rsidR="008E4F42" w:rsidRPr="002F05B6">
        <w:rPr>
          <w:rFonts w:ascii="Arial" w:hAnsi="Arial" w:cs="Arial"/>
          <w:sz w:val="24"/>
          <w:szCs w:val="24"/>
          <w:u w:val="single"/>
        </w:rPr>
        <w:t xml:space="preserve"> or not?</w:t>
      </w:r>
    </w:p>
    <w:p w:rsidR="00BB02F2" w:rsidRPr="002F05B6" w:rsidRDefault="00BB02F2" w:rsidP="00BB02F2">
      <w:pPr>
        <w:pStyle w:val="ListParagraph"/>
        <w:rPr>
          <w:rFonts w:ascii="Arial" w:hAnsi="Arial" w:cs="Arial"/>
          <w:sz w:val="24"/>
          <w:szCs w:val="24"/>
        </w:rPr>
      </w:pPr>
    </w:p>
    <w:p w:rsidR="002D6F5F" w:rsidRPr="002F05B6" w:rsidRDefault="004D469E" w:rsidP="004D46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05B6">
        <w:rPr>
          <w:rFonts w:ascii="Arial" w:hAnsi="Arial" w:cs="Arial"/>
          <w:sz w:val="24"/>
          <w:szCs w:val="24"/>
        </w:rPr>
        <w:t>Are you moving within Hammersmith and Fulham</w:t>
      </w:r>
      <w:r w:rsidR="00BB02F2" w:rsidRPr="002F05B6">
        <w:rPr>
          <w:rFonts w:ascii="Arial" w:hAnsi="Arial" w:cs="Arial"/>
          <w:sz w:val="24"/>
          <w:szCs w:val="24"/>
        </w:rPr>
        <w:t xml:space="preserve"> or are LBHF already paying your housing benefit</w:t>
      </w:r>
      <w:r w:rsidRPr="002F05B6">
        <w:rPr>
          <w:rFonts w:ascii="Arial" w:hAnsi="Arial" w:cs="Arial"/>
          <w:sz w:val="24"/>
          <w:szCs w:val="24"/>
        </w:rPr>
        <w:t>?</w:t>
      </w:r>
      <w:r w:rsidR="00BB76E1" w:rsidRPr="002F05B6">
        <w:rPr>
          <w:rFonts w:ascii="Arial" w:hAnsi="Arial" w:cs="Arial"/>
          <w:sz w:val="24"/>
          <w:szCs w:val="24"/>
        </w:rPr>
        <w:t xml:space="preserve"> </w:t>
      </w:r>
      <w:r w:rsidR="00BB76E1" w:rsidRPr="002F05B6">
        <w:rPr>
          <w:rFonts w:ascii="Arial" w:hAnsi="Arial" w:cs="Arial"/>
          <w:i/>
          <w:sz w:val="24"/>
          <w:szCs w:val="24"/>
        </w:rPr>
        <w:t xml:space="preserve">Your Housing Benefit </w:t>
      </w:r>
      <w:r w:rsidR="00BB02F2" w:rsidRPr="002F05B6">
        <w:rPr>
          <w:rFonts w:ascii="Arial" w:hAnsi="Arial" w:cs="Arial"/>
          <w:i/>
          <w:sz w:val="24"/>
          <w:szCs w:val="24"/>
        </w:rPr>
        <w:t>claim should continue.</w:t>
      </w:r>
      <w:r w:rsidR="00BB02F2" w:rsidRPr="002F05B6">
        <w:rPr>
          <w:rFonts w:ascii="Arial" w:hAnsi="Arial" w:cs="Arial"/>
          <w:sz w:val="24"/>
          <w:szCs w:val="24"/>
        </w:rPr>
        <w:t xml:space="preserve"> </w:t>
      </w:r>
    </w:p>
    <w:p w:rsidR="004D469E" w:rsidRPr="002F05B6" w:rsidRDefault="004D469E" w:rsidP="004D46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05B6">
        <w:rPr>
          <w:rFonts w:ascii="Arial" w:hAnsi="Arial" w:cs="Arial"/>
          <w:sz w:val="24"/>
          <w:szCs w:val="24"/>
        </w:rPr>
        <w:t>Do you have more than three children?</w:t>
      </w:r>
      <w:r w:rsidR="00BB02F2" w:rsidRPr="002F05B6">
        <w:rPr>
          <w:rFonts w:ascii="Arial" w:hAnsi="Arial" w:cs="Arial"/>
          <w:sz w:val="24"/>
          <w:szCs w:val="24"/>
        </w:rPr>
        <w:t xml:space="preserve"> </w:t>
      </w:r>
      <w:r w:rsidR="00875450" w:rsidRPr="002F05B6">
        <w:rPr>
          <w:rFonts w:ascii="Arial" w:hAnsi="Arial" w:cs="Arial"/>
          <w:i/>
          <w:sz w:val="24"/>
          <w:szCs w:val="24"/>
        </w:rPr>
        <w:t xml:space="preserve">You should claim </w:t>
      </w:r>
      <w:r w:rsidR="0081533E" w:rsidRPr="002F05B6">
        <w:rPr>
          <w:rFonts w:ascii="Arial" w:hAnsi="Arial" w:cs="Arial"/>
          <w:i/>
          <w:sz w:val="24"/>
          <w:szCs w:val="24"/>
        </w:rPr>
        <w:t>‘</w:t>
      </w:r>
      <w:r w:rsidR="00875450" w:rsidRPr="002F05B6">
        <w:rPr>
          <w:rFonts w:ascii="Arial" w:hAnsi="Arial" w:cs="Arial"/>
          <w:i/>
          <w:sz w:val="24"/>
          <w:szCs w:val="24"/>
        </w:rPr>
        <w:t>legacy</w:t>
      </w:r>
      <w:r w:rsidR="0081533E" w:rsidRPr="002F05B6">
        <w:rPr>
          <w:rFonts w:ascii="Arial" w:hAnsi="Arial" w:cs="Arial"/>
          <w:i/>
          <w:sz w:val="24"/>
          <w:szCs w:val="24"/>
        </w:rPr>
        <w:t>’</w:t>
      </w:r>
      <w:r w:rsidR="00875450" w:rsidRPr="002F05B6">
        <w:rPr>
          <w:rFonts w:ascii="Arial" w:hAnsi="Arial" w:cs="Arial"/>
          <w:i/>
          <w:sz w:val="24"/>
          <w:szCs w:val="24"/>
        </w:rPr>
        <w:t xml:space="preserve"> benefits</w:t>
      </w:r>
      <w:r w:rsidR="002F05B6">
        <w:rPr>
          <w:rFonts w:ascii="Arial" w:hAnsi="Arial" w:cs="Arial"/>
          <w:i/>
          <w:sz w:val="24"/>
          <w:szCs w:val="24"/>
        </w:rPr>
        <w:t xml:space="preserve"> i.e. not UC</w:t>
      </w:r>
      <w:r w:rsidR="002F05B6" w:rsidRPr="002F05B6">
        <w:rPr>
          <w:rFonts w:ascii="Arial" w:hAnsi="Arial" w:cs="Arial"/>
          <w:i/>
          <w:sz w:val="24"/>
          <w:szCs w:val="24"/>
        </w:rPr>
        <w:t>.</w:t>
      </w:r>
    </w:p>
    <w:p w:rsidR="00BB02F2" w:rsidRPr="002F05B6" w:rsidRDefault="00BB02F2" w:rsidP="00BB02F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2F05B6">
        <w:rPr>
          <w:rFonts w:ascii="Arial" w:hAnsi="Arial" w:cs="Arial"/>
          <w:sz w:val="24"/>
          <w:szCs w:val="24"/>
        </w:rPr>
        <w:t xml:space="preserve">Are you in supported accommodation? </w:t>
      </w:r>
      <w:r w:rsidR="002F05B6" w:rsidRPr="002F05B6">
        <w:rPr>
          <w:rFonts w:ascii="Arial" w:hAnsi="Arial" w:cs="Arial"/>
          <w:i/>
          <w:sz w:val="24"/>
          <w:szCs w:val="24"/>
        </w:rPr>
        <w:t>Housing Benefit</w:t>
      </w:r>
      <w:r w:rsidR="00875450" w:rsidRPr="002F05B6">
        <w:rPr>
          <w:rFonts w:ascii="Arial" w:hAnsi="Arial" w:cs="Arial"/>
          <w:i/>
          <w:sz w:val="24"/>
          <w:szCs w:val="24"/>
        </w:rPr>
        <w:t xml:space="preserve"> should pay your housing costs, you may need to claim UC for earnings replacement benefits.</w:t>
      </w:r>
    </w:p>
    <w:p w:rsidR="00BB02F2" w:rsidRPr="002F05B6" w:rsidRDefault="00BB02F2" w:rsidP="00BB02F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2F05B6">
        <w:rPr>
          <w:rFonts w:ascii="Arial" w:hAnsi="Arial" w:cs="Arial"/>
          <w:sz w:val="24"/>
          <w:szCs w:val="24"/>
        </w:rPr>
        <w:t xml:space="preserve">Are you or your partner pension credit age? </w:t>
      </w:r>
      <w:r w:rsidR="00875450" w:rsidRPr="002F05B6">
        <w:rPr>
          <w:rFonts w:ascii="Arial" w:hAnsi="Arial" w:cs="Arial"/>
          <w:i/>
          <w:sz w:val="24"/>
          <w:szCs w:val="24"/>
        </w:rPr>
        <w:t>You should claim legacy benefits</w:t>
      </w:r>
    </w:p>
    <w:p w:rsidR="00BB02F2" w:rsidRPr="002F05B6" w:rsidRDefault="00BB02F2" w:rsidP="00875450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2F05B6">
        <w:rPr>
          <w:rFonts w:ascii="Arial" w:hAnsi="Arial" w:cs="Arial"/>
          <w:sz w:val="24"/>
          <w:szCs w:val="24"/>
        </w:rPr>
        <w:t xml:space="preserve">Do you receive child tax credit and have started working? </w:t>
      </w:r>
      <w:r w:rsidRPr="002F05B6">
        <w:rPr>
          <w:rFonts w:ascii="Arial" w:hAnsi="Arial" w:cs="Arial"/>
          <w:i/>
          <w:sz w:val="24"/>
          <w:szCs w:val="24"/>
        </w:rPr>
        <w:t>You can expand your existing tax credit to include working tax credit and do not need to claim UC</w:t>
      </w:r>
    </w:p>
    <w:p w:rsidR="00935DCB" w:rsidRPr="002F05B6" w:rsidRDefault="00935DCB" w:rsidP="00935DC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2F05B6">
        <w:rPr>
          <w:rFonts w:ascii="Arial" w:hAnsi="Arial" w:cs="Arial"/>
          <w:sz w:val="24"/>
          <w:szCs w:val="24"/>
        </w:rPr>
        <w:t xml:space="preserve">Do you receive child tax credit and have recently started working? </w:t>
      </w:r>
      <w:r w:rsidRPr="002F05B6">
        <w:rPr>
          <w:rFonts w:ascii="Arial" w:hAnsi="Arial" w:cs="Arial"/>
          <w:i/>
          <w:sz w:val="24"/>
          <w:szCs w:val="24"/>
        </w:rPr>
        <w:t>You can expand your existing tax credit to include working tax credit and do not need to claim UC</w:t>
      </w:r>
    </w:p>
    <w:p w:rsidR="0081533E" w:rsidRPr="002F05B6" w:rsidRDefault="0081533E" w:rsidP="00935D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05B6">
        <w:rPr>
          <w:rFonts w:ascii="Arial" w:hAnsi="Arial" w:cs="Arial"/>
          <w:sz w:val="24"/>
          <w:szCs w:val="24"/>
        </w:rPr>
        <w:t xml:space="preserve">Are you challenging an </w:t>
      </w:r>
      <w:r w:rsidR="002F05B6">
        <w:rPr>
          <w:rFonts w:ascii="Arial" w:hAnsi="Arial" w:cs="Arial"/>
          <w:sz w:val="24"/>
          <w:szCs w:val="24"/>
        </w:rPr>
        <w:t>Employment and Support Allowance (</w:t>
      </w:r>
      <w:r w:rsidRPr="002F05B6">
        <w:rPr>
          <w:rFonts w:ascii="Arial" w:hAnsi="Arial" w:cs="Arial"/>
          <w:sz w:val="24"/>
          <w:szCs w:val="24"/>
        </w:rPr>
        <w:t>ESA</w:t>
      </w:r>
      <w:r w:rsidR="002F05B6">
        <w:rPr>
          <w:rFonts w:ascii="Arial" w:hAnsi="Arial" w:cs="Arial"/>
          <w:sz w:val="24"/>
          <w:szCs w:val="24"/>
        </w:rPr>
        <w:t>)</w:t>
      </w:r>
      <w:r w:rsidRPr="002F05B6">
        <w:rPr>
          <w:rFonts w:ascii="Arial" w:hAnsi="Arial" w:cs="Arial"/>
          <w:sz w:val="24"/>
          <w:szCs w:val="24"/>
        </w:rPr>
        <w:t xml:space="preserve"> decision that you’re fit for work? </w:t>
      </w:r>
      <w:r w:rsidRPr="002F05B6">
        <w:rPr>
          <w:rFonts w:ascii="Arial" w:hAnsi="Arial" w:cs="Arial"/>
          <w:i/>
          <w:sz w:val="24"/>
          <w:szCs w:val="24"/>
        </w:rPr>
        <w:t>You do not need to claim UC and may be worse off if you do</w:t>
      </w:r>
      <w:r w:rsidR="002F05B6" w:rsidRPr="002F05B6">
        <w:rPr>
          <w:rFonts w:ascii="Arial" w:hAnsi="Arial" w:cs="Arial"/>
          <w:i/>
          <w:sz w:val="24"/>
          <w:szCs w:val="24"/>
        </w:rPr>
        <w:t>, but you may need some advice on this – see the Factsheet</w:t>
      </w:r>
      <w:r w:rsidR="002F05B6">
        <w:rPr>
          <w:rFonts w:ascii="Arial" w:hAnsi="Arial" w:cs="Arial"/>
          <w:sz w:val="24"/>
          <w:szCs w:val="24"/>
        </w:rPr>
        <w:t xml:space="preserve"> ‘My ESA has stopped’.</w:t>
      </w:r>
    </w:p>
    <w:p w:rsidR="00935DCB" w:rsidRPr="002F05B6" w:rsidRDefault="00935DCB" w:rsidP="00935DCB">
      <w:pPr>
        <w:pStyle w:val="ListParagraph"/>
        <w:rPr>
          <w:rFonts w:ascii="Arial" w:hAnsi="Arial" w:cs="Arial"/>
          <w:sz w:val="24"/>
          <w:szCs w:val="24"/>
        </w:rPr>
      </w:pPr>
    </w:p>
    <w:p w:rsidR="00BB02F2" w:rsidRPr="002F05B6" w:rsidRDefault="008E4F42" w:rsidP="008E4F42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  <w:r w:rsidRPr="002F05B6">
        <w:rPr>
          <w:rFonts w:ascii="Arial" w:hAnsi="Arial" w:cs="Arial"/>
          <w:sz w:val="24"/>
          <w:szCs w:val="24"/>
          <w:u w:val="single"/>
        </w:rPr>
        <w:t>Making sure UC is correct</w:t>
      </w:r>
    </w:p>
    <w:p w:rsidR="008E4F42" w:rsidRPr="002F05B6" w:rsidRDefault="008E4F42" w:rsidP="00935DCB">
      <w:pPr>
        <w:pStyle w:val="ListParagraph"/>
        <w:rPr>
          <w:rFonts w:ascii="Arial" w:hAnsi="Arial" w:cs="Arial"/>
          <w:sz w:val="24"/>
          <w:szCs w:val="24"/>
        </w:rPr>
      </w:pPr>
    </w:p>
    <w:p w:rsidR="004D469E" w:rsidRPr="002F05B6" w:rsidRDefault="004D469E" w:rsidP="004D46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05B6">
        <w:rPr>
          <w:rFonts w:ascii="Arial" w:hAnsi="Arial" w:cs="Arial"/>
          <w:sz w:val="24"/>
          <w:szCs w:val="24"/>
        </w:rPr>
        <w:t>If you need to apply for Universal Credit, make sure you tell Council Tax Support separatel</w:t>
      </w:r>
      <w:r w:rsidR="002F05B6">
        <w:rPr>
          <w:rFonts w:ascii="Arial" w:hAnsi="Arial" w:cs="Arial"/>
          <w:sz w:val="24"/>
          <w:szCs w:val="24"/>
        </w:rPr>
        <w:t>y as this</w:t>
      </w:r>
      <w:r w:rsidRPr="002F05B6">
        <w:rPr>
          <w:rFonts w:ascii="Arial" w:hAnsi="Arial" w:cs="Arial"/>
          <w:sz w:val="24"/>
          <w:szCs w:val="24"/>
        </w:rPr>
        <w:t xml:space="preserve"> is not included in the Universal Credit payment. </w:t>
      </w:r>
    </w:p>
    <w:p w:rsidR="00BB76E1" w:rsidRPr="002F05B6" w:rsidRDefault="004D469E" w:rsidP="008754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05B6">
        <w:rPr>
          <w:rFonts w:ascii="Arial" w:hAnsi="Arial" w:cs="Arial"/>
          <w:sz w:val="24"/>
          <w:szCs w:val="24"/>
        </w:rPr>
        <w:lastRenderedPageBreak/>
        <w:t xml:space="preserve">If you claimed Universal Credit because you moved into the area, did you receive ESA before? </w:t>
      </w:r>
      <w:r w:rsidR="00BB02F2" w:rsidRPr="002F05B6">
        <w:rPr>
          <w:rFonts w:ascii="Arial" w:hAnsi="Arial" w:cs="Arial"/>
          <w:sz w:val="24"/>
          <w:szCs w:val="24"/>
        </w:rPr>
        <w:t>Your ESA element should be included in your UC claim.</w:t>
      </w:r>
    </w:p>
    <w:p w:rsidR="00BB76E1" w:rsidRPr="002F05B6" w:rsidRDefault="00BB76E1" w:rsidP="004D46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05B6">
        <w:rPr>
          <w:rFonts w:ascii="Arial" w:hAnsi="Arial" w:cs="Arial"/>
          <w:sz w:val="24"/>
          <w:szCs w:val="24"/>
        </w:rPr>
        <w:t xml:space="preserve">Do you pay rent, even if it is covered by housing benefit? </w:t>
      </w:r>
      <w:r w:rsidR="002F05B6">
        <w:rPr>
          <w:rFonts w:ascii="Arial" w:hAnsi="Arial" w:cs="Arial"/>
          <w:sz w:val="24"/>
          <w:szCs w:val="24"/>
        </w:rPr>
        <w:t xml:space="preserve">Make sure you told UC about this. </w:t>
      </w:r>
      <w:r w:rsidR="00935DCB" w:rsidRPr="002F05B6">
        <w:rPr>
          <w:rFonts w:ascii="Arial" w:hAnsi="Arial" w:cs="Arial"/>
          <w:sz w:val="24"/>
          <w:szCs w:val="24"/>
        </w:rPr>
        <w:t xml:space="preserve">This is to ensure your housing costs are recognised. </w:t>
      </w:r>
    </w:p>
    <w:p w:rsidR="00BB76E1" w:rsidRPr="002F05B6" w:rsidRDefault="00BB76E1" w:rsidP="00935DCB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B76E1" w:rsidRPr="002F05B6" w:rsidSect="002F05B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73C19"/>
    <w:multiLevelType w:val="hybridMultilevel"/>
    <w:tmpl w:val="794601DC"/>
    <w:lvl w:ilvl="0" w:tplc="F9BE8C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9E"/>
    <w:rsid w:val="002D6F5F"/>
    <w:rsid w:val="002F05B6"/>
    <w:rsid w:val="004D469E"/>
    <w:rsid w:val="0081533E"/>
    <w:rsid w:val="00875450"/>
    <w:rsid w:val="008E4F42"/>
    <w:rsid w:val="00935DCB"/>
    <w:rsid w:val="00BB02F2"/>
    <w:rsid w:val="00BB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EE8EA-1B0A-473D-8A41-464A8B33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C4618B0D</Template>
  <TotalTime>0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Lough</dc:creator>
  <cp:keywords/>
  <dc:description/>
  <cp:lastModifiedBy>Phil Storey</cp:lastModifiedBy>
  <cp:revision>2</cp:revision>
  <dcterms:created xsi:type="dcterms:W3CDTF">2018-05-21T16:36:00Z</dcterms:created>
  <dcterms:modified xsi:type="dcterms:W3CDTF">2018-05-21T16:36:00Z</dcterms:modified>
</cp:coreProperties>
</file>